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354" w:firstLineChars="147"/>
        <w:rPr>
          <w:rFonts w:ascii="宋体" w:hAnsi="宋体"/>
          <w:b/>
          <w:bCs/>
          <w:iCs/>
          <w:sz w:val="24"/>
        </w:rPr>
      </w:pPr>
      <w:r>
        <w:rPr>
          <w:rFonts w:hint="eastAsia" w:ascii="宋体" w:hAnsi="宋体"/>
          <w:b/>
          <w:bCs/>
          <w:iCs/>
          <w:sz w:val="24"/>
        </w:rPr>
        <w:t>证券代码：002838                             证券简称：道恩股份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hint="eastAsia" w:ascii="宋体" w:hAnsi="宋体"/>
          <w:b/>
          <w:bCs/>
          <w:iCs/>
          <w:sz w:val="28"/>
          <w:szCs w:val="28"/>
        </w:rPr>
        <w:t>山东道恩高分子材料股份有限公司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hint="eastAsia" w:ascii="宋体" w:hAnsi="宋体"/>
          <w:b/>
          <w:bCs/>
          <w:iCs/>
          <w:sz w:val="28"/>
          <w:szCs w:val="28"/>
        </w:rPr>
        <w:t>投资者关系活动记录表</w:t>
      </w:r>
    </w:p>
    <w:p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编号：2019-003号</w:t>
      </w: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Cs w:val="21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ascii="Wingdings 2" w:hAnsi="Wingdings 2"/>
                <w:bCs/>
                <w:iCs/>
                <w:color w:val="000000"/>
                <w:kern w:val="0"/>
                <w:sz w:val="24"/>
              </w:rPr>
              <w:t>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ascii="Wingdings 2" w:hAnsi="Wingdings 2"/>
                <w:bCs/>
                <w:iCs/>
                <w:color w:val="000000"/>
                <w:kern w:val="0"/>
                <w:sz w:val="24"/>
              </w:rPr>
              <w:t>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现场参观    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Cs w:val="21"/>
              </w:rPr>
              <w:t>参与单位名称及人员姓名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国金证券   陈屹  杨翼荥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中银国际   王海涛</w:t>
            </w:r>
          </w:p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4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2019年8月2日 </w:t>
            </w:r>
            <w:r>
              <w:rPr>
                <w:rFonts w:hint="eastAsia"/>
                <w:lang w:val="en-US" w:eastAsia="zh-CN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6946" w:type="dxa"/>
            <w:vAlign w:val="center"/>
          </w:tcPr>
          <w:p>
            <w:r>
              <w:rPr>
                <w:rFonts w:hint="eastAsia"/>
              </w:rPr>
              <w:t>公司二楼会议室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董事会秘书王有庆；副总经理、总工程师田洪池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18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Cs w:val="21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一、介绍公司基本情况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道恩股份于2002年成立，主要从事改性塑料的研发、生产和销售。之后随着业务发展拓展了TPV、色母粒等产品。目前 TPV国内规模第一，全球第三，总股本4.03亿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司龙口本部改性塑料产能8万吨，TPV2.2万吨；公司控股全资子公司青岛润兴主营色母粒，产能为2.5万吨；山东道恩特种弹性体其主要业务为氢化丁腈橡胶，一期建设1000吨已投产；大韩道恩公司占股50%；收购了青岛海尔新材料研发有限公司80%股权，产能为12万吨改性塑料。公司产品广泛应用于汽车、家电、军工、医疗、消费品等领域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司是国内唯一拥有高分子新材料弹性体产品技术的上市公司。TPV是主要盈利产品，其可以替代三元乙丙橡胶，同时解决回收难问题，轻量化环保问题，优势明显。TPV技术壁垒高，产品在竞争中优势较大。目前已开始拓展其他领域，如太阳能板支架、流体软管、高级跑道等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公司实施轻资产重研发的战略，每年研发支出近4000万，在北京与北化公司合作研发硫化平台，青岛主要研发改性塑料，龙口有实验室。</w:t>
            </w:r>
          </w:p>
          <w:p>
            <w:pPr>
              <w:spacing w:line="44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二、交流环节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问：2019年上半年经营业绩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2019年上半年我们实现了营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收入12.99亿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，同比增长是142.74%，归属于母公司的净利润是7899.85万元，同比增长41.27%，经营活动产生的现金流金额是1.38亿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，同比增长是314.38%，净资产收益率是8.06%，增加了1.59个百分点，公司的总资产是17.69亿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，净资产是9.99亿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母公司的营业收入是5.83亿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，收入同比增长了31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.60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%，母公司的净利润是6025.06万元，同比增长了21.13%；我们由于收购海尔，最直接的费用都体现在财务费用上，之前我们没有什么银行借款的，因为收入海尔新材料，光财务费用就增加了332.55万元，如果把这块扣除掉我们母公司利润增长率更高，整体在汽车行业下滑的大背景下还是取得了不错的成绩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从毛利率看上半年综合毛利率是16.06%，也是有所上升的，弹性体我们继续保持了30%的毛利率。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问：弹性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未来的投产进度和毛利率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现在TPV的产能是2.2万吨，目前的进度来看在今年12月份或明年一季度能扩展到3.3万吨，再扩1.1万吨。毛利情况来讲整个上半年应该保持了比较高的毛利，原材料的价格是稍有下滑，所以我们毛利的话保持在33.3%，整体的毛利还是不错的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问：可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转债情况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年6月，公司披露了《公开发行可转换公司债券预案》，拟募集资金总额不超过3.6亿元，用于年产12万吨高分子新材料项目建设及偿还银行借款和补充流动资金。通过本次项目的实施，将进一步提升公司改性塑料产能，缓解当前产能瓶颈，满足公司未来业务发展需要，同时满足公司未来业务发展的资金需求，提高公司持续盈利能力，优化公司资本结构，降低财务费用，增强公司资本实力。目前公司正在按计划推进可转债项目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海尔新材料的产线比较老，当时建设的批复产能是12万吨，实际产能不足12万吨，现已满足不了生产的需求订单，所以我们准备给它扩大产能，再扩建12万吨，现在土地都已经取得了，所有的手续目前也做完了，后期募集资金到位后我们进行置换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问：公司这几年存货的周转天数和应收帐款的周转天数在慢慢在拉长，我想问一下这个是什么原因，是因为竞争加剧了还是什么。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从同行业数据看，改性塑料行业存在存货的周转天数和应收帐款的周转天数比较长，这个行业的特点就是整个原材料的要备1到1.5个月的库存，同时产品的成品库存也要大概接近20天的库存，这样的话随着我们现在的增长速度，存货的周转天数和应收帐款的周转天数是合理的，也没有很好办法解决行业现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附件清单</w:t>
            </w:r>
          </w:p>
        </w:tc>
        <w:tc>
          <w:tcPr>
            <w:tcW w:w="6946" w:type="dxa"/>
            <w:vAlign w:val="center"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6946" w:type="dxa"/>
            <w:vAlign w:val="center"/>
          </w:tcPr>
          <w:p>
            <w:r>
              <w:rPr>
                <w:rFonts w:hint="eastAsia"/>
              </w:rPr>
              <w:t>2019年8月2日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88" w:lineRule="auto"/>
      <w:jc w:val="right"/>
    </w:pPr>
    <w:r>
      <w:rPr>
        <w:rFonts w:hint="eastAsia"/>
      </w:rPr>
      <w:t>道恩股份</w:t>
    </w:r>
    <w:r>
      <w:rPr>
        <w:rFonts w:hint="eastAsia" w:ascii="宋体" w:hAnsi="宋体"/>
        <w:bCs/>
        <w:iCs/>
      </w:rPr>
      <w:t>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505"/>
    <w:rsid w:val="0000166A"/>
    <w:rsid w:val="00011B0E"/>
    <w:rsid w:val="00027737"/>
    <w:rsid w:val="00040D0C"/>
    <w:rsid w:val="000663D1"/>
    <w:rsid w:val="000808E8"/>
    <w:rsid w:val="000866D4"/>
    <w:rsid w:val="000A22FE"/>
    <w:rsid w:val="000A74CE"/>
    <w:rsid w:val="000B0F1F"/>
    <w:rsid w:val="000C1174"/>
    <w:rsid w:val="000C61A1"/>
    <w:rsid w:val="000E7B47"/>
    <w:rsid w:val="000F2BA8"/>
    <w:rsid w:val="000F40D8"/>
    <w:rsid w:val="000F4110"/>
    <w:rsid w:val="001053C7"/>
    <w:rsid w:val="0011517E"/>
    <w:rsid w:val="00115A56"/>
    <w:rsid w:val="00122DF2"/>
    <w:rsid w:val="00124018"/>
    <w:rsid w:val="00131991"/>
    <w:rsid w:val="00143D43"/>
    <w:rsid w:val="0016505A"/>
    <w:rsid w:val="00165C08"/>
    <w:rsid w:val="00167B8D"/>
    <w:rsid w:val="00173593"/>
    <w:rsid w:val="0018021E"/>
    <w:rsid w:val="00186C36"/>
    <w:rsid w:val="001A30B4"/>
    <w:rsid w:val="001B0304"/>
    <w:rsid w:val="001B4164"/>
    <w:rsid w:val="001E3228"/>
    <w:rsid w:val="001E73AE"/>
    <w:rsid w:val="001F1CB5"/>
    <w:rsid w:val="001F7655"/>
    <w:rsid w:val="00245A8B"/>
    <w:rsid w:val="002469C4"/>
    <w:rsid w:val="00247A2A"/>
    <w:rsid w:val="00256D4F"/>
    <w:rsid w:val="002655B2"/>
    <w:rsid w:val="00273EC0"/>
    <w:rsid w:val="0028010E"/>
    <w:rsid w:val="002876E8"/>
    <w:rsid w:val="002A4842"/>
    <w:rsid w:val="002B1637"/>
    <w:rsid w:val="002B332B"/>
    <w:rsid w:val="002B5175"/>
    <w:rsid w:val="002B5D7B"/>
    <w:rsid w:val="002C1FE9"/>
    <w:rsid w:val="002C2FE1"/>
    <w:rsid w:val="002D2964"/>
    <w:rsid w:val="002D43C5"/>
    <w:rsid w:val="002E0D8B"/>
    <w:rsid w:val="002F742A"/>
    <w:rsid w:val="0030143A"/>
    <w:rsid w:val="003051AC"/>
    <w:rsid w:val="00314A88"/>
    <w:rsid w:val="00317F7E"/>
    <w:rsid w:val="0032514C"/>
    <w:rsid w:val="00325EB2"/>
    <w:rsid w:val="00330B69"/>
    <w:rsid w:val="00330D9D"/>
    <w:rsid w:val="003465F7"/>
    <w:rsid w:val="00351F94"/>
    <w:rsid w:val="0035270F"/>
    <w:rsid w:val="003A03A0"/>
    <w:rsid w:val="003A3515"/>
    <w:rsid w:val="003A4C2C"/>
    <w:rsid w:val="003B0F1C"/>
    <w:rsid w:val="003B2DBB"/>
    <w:rsid w:val="003C1023"/>
    <w:rsid w:val="003C44DD"/>
    <w:rsid w:val="003E00A1"/>
    <w:rsid w:val="003E19AC"/>
    <w:rsid w:val="003F6659"/>
    <w:rsid w:val="00400A36"/>
    <w:rsid w:val="00402753"/>
    <w:rsid w:val="00405B3C"/>
    <w:rsid w:val="0043291B"/>
    <w:rsid w:val="00433963"/>
    <w:rsid w:val="004362EB"/>
    <w:rsid w:val="004427CA"/>
    <w:rsid w:val="00442C10"/>
    <w:rsid w:val="00452F05"/>
    <w:rsid w:val="00457877"/>
    <w:rsid w:val="0046341B"/>
    <w:rsid w:val="00485FD5"/>
    <w:rsid w:val="00493AFF"/>
    <w:rsid w:val="00495EC9"/>
    <w:rsid w:val="004A0C34"/>
    <w:rsid w:val="004A68B2"/>
    <w:rsid w:val="004B5787"/>
    <w:rsid w:val="004B74DC"/>
    <w:rsid w:val="004D3249"/>
    <w:rsid w:val="004E344A"/>
    <w:rsid w:val="004F0F63"/>
    <w:rsid w:val="004F3AD7"/>
    <w:rsid w:val="00501384"/>
    <w:rsid w:val="005030F3"/>
    <w:rsid w:val="00505D27"/>
    <w:rsid w:val="005117FA"/>
    <w:rsid w:val="00514578"/>
    <w:rsid w:val="00520A2C"/>
    <w:rsid w:val="005429C6"/>
    <w:rsid w:val="00555F5F"/>
    <w:rsid w:val="005636CA"/>
    <w:rsid w:val="005673C5"/>
    <w:rsid w:val="005828FC"/>
    <w:rsid w:val="00585562"/>
    <w:rsid w:val="00592FFB"/>
    <w:rsid w:val="005A1F3B"/>
    <w:rsid w:val="005C6B33"/>
    <w:rsid w:val="005D41E6"/>
    <w:rsid w:val="00600649"/>
    <w:rsid w:val="00617E81"/>
    <w:rsid w:val="006207BD"/>
    <w:rsid w:val="0067134D"/>
    <w:rsid w:val="00680B07"/>
    <w:rsid w:val="006848F2"/>
    <w:rsid w:val="006871E1"/>
    <w:rsid w:val="006C271F"/>
    <w:rsid w:val="006C50E9"/>
    <w:rsid w:val="006D2632"/>
    <w:rsid w:val="006E353F"/>
    <w:rsid w:val="006F27E2"/>
    <w:rsid w:val="00701CEF"/>
    <w:rsid w:val="00705DCF"/>
    <w:rsid w:val="0072047F"/>
    <w:rsid w:val="0072635D"/>
    <w:rsid w:val="00737E7C"/>
    <w:rsid w:val="00746914"/>
    <w:rsid w:val="0075081C"/>
    <w:rsid w:val="00753E47"/>
    <w:rsid w:val="00754135"/>
    <w:rsid w:val="00755A40"/>
    <w:rsid w:val="00786B59"/>
    <w:rsid w:val="007947AB"/>
    <w:rsid w:val="007A15EA"/>
    <w:rsid w:val="007A700C"/>
    <w:rsid w:val="007B6469"/>
    <w:rsid w:val="007C4978"/>
    <w:rsid w:val="007E24DE"/>
    <w:rsid w:val="008054E4"/>
    <w:rsid w:val="00812CFF"/>
    <w:rsid w:val="00817814"/>
    <w:rsid w:val="0082008D"/>
    <w:rsid w:val="00822AEE"/>
    <w:rsid w:val="00841785"/>
    <w:rsid w:val="00861E4F"/>
    <w:rsid w:val="008818E9"/>
    <w:rsid w:val="00886F74"/>
    <w:rsid w:val="0089001E"/>
    <w:rsid w:val="00897D17"/>
    <w:rsid w:val="008A6E6F"/>
    <w:rsid w:val="008B1880"/>
    <w:rsid w:val="008C3AAC"/>
    <w:rsid w:val="008D309B"/>
    <w:rsid w:val="008F76FC"/>
    <w:rsid w:val="00925CC4"/>
    <w:rsid w:val="00934468"/>
    <w:rsid w:val="00957DCC"/>
    <w:rsid w:val="00965794"/>
    <w:rsid w:val="0097342D"/>
    <w:rsid w:val="00985A4C"/>
    <w:rsid w:val="00986155"/>
    <w:rsid w:val="009968C6"/>
    <w:rsid w:val="00997105"/>
    <w:rsid w:val="009A54B9"/>
    <w:rsid w:val="009C2EA5"/>
    <w:rsid w:val="009D10EB"/>
    <w:rsid w:val="009D42EE"/>
    <w:rsid w:val="009D71D7"/>
    <w:rsid w:val="00A0213C"/>
    <w:rsid w:val="00A266E4"/>
    <w:rsid w:val="00A3233A"/>
    <w:rsid w:val="00A43F1B"/>
    <w:rsid w:val="00A64169"/>
    <w:rsid w:val="00AA7DDC"/>
    <w:rsid w:val="00AB01D1"/>
    <w:rsid w:val="00AB0E0E"/>
    <w:rsid w:val="00AB6624"/>
    <w:rsid w:val="00AE22B9"/>
    <w:rsid w:val="00AE3079"/>
    <w:rsid w:val="00AE3768"/>
    <w:rsid w:val="00AF3815"/>
    <w:rsid w:val="00AF6620"/>
    <w:rsid w:val="00B05F45"/>
    <w:rsid w:val="00B10CB2"/>
    <w:rsid w:val="00B32444"/>
    <w:rsid w:val="00B351DF"/>
    <w:rsid w:val="00B36D6B"/>
    <w:rsid w:val="00B37BFB"/>
    <w:rsid w:val="00B47F0B"/>
    <w:rsid w:val="00B52A69"/>
    <w:rsid w:val="00B630AB"/>
    <w:rsid w:val="00B63240"/>
    <w:rsid w:val="00B63A00"/>
    <w:rsid w:val="00B84546"/>
    <w:rsid w:val="00B92A4A"/>
    <w:rsid w:val="00BB1B75"/>
    <w:rsid w:val="00BB2C9D"/>
    <w:rsid w:val="00BD5089"/>
    <w:rsid w:val="00BD71CC"/>
    <w:rsid w:val="00BE3E3C"/>
    <w:rsid w:val="00BE64CC"/>
    <w:rsid w:val="00BE7419"/>
    <w:rsid w:val="00BF153F"/>
    <w:rsid w:val="00BF3380"/>
    <w:rsid w:val="00BF3694"/>
    <w:rsid w:val="00C01DF5"/>
    <w:rsid w:val="00C11919"/>
    <w:rsid w:val="00C30505"/>
    <w:rsid w:val="00C317CF"/>
    <w:rsid w:val="00C32269"/>
    <w:rsid w:val="00C81C8C"/>
    <w:rsid w:val="00CA175E"/>
    <w:rsid w:val="00CA19A1"/>
    <w:rsid w:val="00CD0CD1"/>
    <w:rsid w:val="00CF2014"/>
    <w:rsid w:val="00D15BC4"/>
    <w:rsid w:val="00D17ED8"/>
    <w:rsid w:val="00D202BC"/>
    <w:rsid w:val="00D22B67"/>
    <w:rsid w:val="00D44DBC"/>
    <w:rsid w:val="00D46D06"/>
    <w:rsid w:val="00D52FD9"/>
    <w:rsid w:val="00D60456"/>
    <w:rsid w:val="00D7715F"/>
    <w:rsid w:val="00D80B4D"/>
    <w:rsid w:val="00D83424"/>
    <w:rsid w:val="00DB035B"/>
    <w:rsid w:val="00DB0CFE"/>
    <w:rsid w:val="00DF574C"/>
    <w:rsid w:val="00DF79B2"/>
    <w:rsid w:val="00E01F36"/>
    <w:rsid w:val="00E37A3A"/>
    <w:rsid w:val="00E50710"/>
    <w:rsid w:val="00E606D9"/>
    <w:rsid w:val="00EA07E4"/>
    <w:rsid w:val="00EA4857"/>
    <w:rsid w:val="00ED6AE1"/>
    <w:rsid w:val="00F21C89"/>
    <w:rsid w:val="00F32728"/>
    <w:rsid w:val="00F33A64"/>
    <w:rsid w:val="00F57347"/>
    <w:rsid w:val="00F621C1"/>
    <w:rsid w:val="00F923AA"/>
    <w:rsid w:val="00FA1D00"/>
    <w:rsid w:val="00FD30D4"/>
    <w:rsid w:val="00FE4859"/>
    <w:rsid w:val="00FE798A"/>
    <w:rsid w:val="00FF3B71"/>
    <w:rsid w:val="01D36D40"/>
    <w:rsid w:val="04192089"/>
    <w:rsid w:val="051D70A5"/>
    <w:rsid w:val="061479C0"/>
    <w:rsid w:val="06D2758B"/>
    <w:rsid w:val="0B351086"/>
    <w:rsid w:val="0F051A54"/>
    <w:rsid w:val="11954846"/>
    <w:rsid w:val="11D75709"/>
    <w:rsid w:val="129E26CB"/>
    <w:rsid w:val="15010794"/>
    <w:rsid w:val="153B4590"/>
    <w:rsid w:val="15A473B0"/>
    <w:rsid w:val="178B00AD"/>
    <w:rsid w:val="18526C3F"/>
    <w:rsid w:val="1CF45635"/>
    <w:rsid w:val="1FF4487B"/>
    <w:rsid w:val="228009F3"/>
    <w:rsid w:val="234B63B6"/>
    <w:rsid w:val="24A5302A"/>
    <w:rsid w:val="262609C7"/>
    <w:rsid w:val="286C7521"/>
    <w:rsid w:val="2C712B66"/>
    <w:rsid w:val="2D710265"/>
    <w:rsid w:val="307723B0"/>
    <w:rsid w:val="308F43B2"/>
    <w:rsid w:val="31A8160D"/>
    <w:rsid w:val="331F5340"/>
    <w:rsid w:val="35777E34"/>
    <w:rsid w:val="375F6524"/>
    <w:rsid w:val="3BD50726"/>
    <w:rsid w:val="3E6A67EE"/>
    <w:rsid w:val="40312912"/>
    <w:rsid w:val="40623C5D"/>
    <w:rsid w:val="422B5ACA"/>
    <w:rsid w:val="435A18B5"/>
    <w:rsid w:val="441B634E"/>
    <w:rsid w:val="456257E8"/>
    <w:rsid w:val="466442CB"/>
    <w:rsid w:val="4A265488"/>
    <w:rsid w:val="4C05142C"/>
    <w:rsid w:val="501C31B4"/>
    <w:rsid w:val="517927B3"/>
    <w:rsid w:val="550C1362"/>
    <w:rsid w:val="58226C0A"/>
    <w:rsid w:val="597B4FAB"/>
    <w:rsid w:val="59B148D4"/>
    <w:rsid w:val="65437D6E"/>
    <w:rsid w:val="65EB76E6"/>
    <w:rsid w:val="68737E32"/>
    <w:rsid w:val="69C82A1C"/>
    <w:rsid w:val="6AFC1FEB"/>
    <w:rsid w:val="6F026E52"/>
    <w:rsid w:val="712B124B"/>
    <w:rsid w:val="727B07D2"/>
    <w:rsid w:val="75DA33D9"/>
    <w:rsid w:val="7A2226FC"/>
    <w:rsid w:val="7A4E567E"/>
    <w:rsid w:val="7B9F2BC8"/>
    <w:rsid w:val="7D4F117A"/>
    <w:rsid w:val="7ECC05C8"/>
    <w:rsid w:val="7F6C4C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imes New Roman" w:hAnsi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\Desktop\&#25237;&#36164;&#32773;&#20851;&#31995;&#27963;&#21160;&#35760;&#24405;&#34920;&#65288;&#27169;&#26495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57F08D-F5FD-4A58-9498-57B82B4A4B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投资者关系活动记录表（模板）</Template>
  <Company>topway</Company>
  <Pages>3</Pages>
  <Words>269</Words>
  <Characters>1534</Characters>
  <Lines>12</Lines>
  <Paragraphs>3</Paragraphs>
  <TotalTime>102</TotalTime>
  <ScaleCrop>false</ScaleCrop>
  <LinksUpToDate>false</LinksUpToDate>
  <CharactersWithSpaces>1800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2018-06-29T07:59:00Z</dcterms:created>
  <dc:creator>yuhui</dc:creator>
  <cp:lastModifiedBy>sunshine</cp:lastModifiedBy>
  <cp:lastPrinted>2018-06-29T07:59:00Z</cp:lastPrinted>
  <dcterms:modified xsi:type="dcterms:W3CDTF">2019-08-02T07:13:04Z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